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8E" w:rsidRDefault="0065588E" w:rsidP="00F638A1">
      <w:pPr>
        <w:jc w:val="center"/>
        <w:rPr>
          <w:sz w:val="28"/>
          <w:szCs w:val="28"/>
        </w:rPr>
      </w:pPr>
      <w:r>
        <w:rPr>
          <w:sz w:val="28"/>
          <w:szCs w:val="28"/>
        </w:rPr>
        <w:t>Lužná 16.12</w:t>
      </w:r>
      <w:r w:rsidRPr="00A054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548D">
        <w:rPr>
          <w:sz w:val="28"/>
          <w:szCs w:val="28"/>
        </w:rPr>
        <w:t>2011</w:t>
      </w:r>
    </w:p>
    <w:p w:rsidR="0065588E" w:rsidRPr="00B943DE" w:rsidRDefault="0065588E" w:rsidP="00F638A1">
      <w:pPr>
        <w:jc w:val="center"/>
        <w:rPr>
          <w:rFonts w:ascii="Monotype Corsiva" w:hAnsi="Monotype Corsiva" w:cs="Monotype Corsiva"/>
          <w:sz w:val="36"/>
          <w:szCs w:val="36"/>
        </w:rPr>
      </w:pPr>
      <w:r w:rsidRPr="00B943DE">
        <w:rPr>
          <w:rFonts w:ascii="Monotype Corsiva" w:hAnsi="Monotype Corsiva" w:cs="Monotype Corsiva"/>
          <w:sz w:val="36"/>
          <w:szCs w:val="36"/>
        </w:rPr>
        <w:t>Adventní koncert</w:t>
      </w:r>
    </w:p>
    <w:p w:rsidR="0065588E" w:rsidRDefault="0065588E" w:rsidP="00B943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RAKOVNICKÝ KOMORNÍ ORCHESTR, řídí Jan Rezek</w:t>
      </w:r>
    </w:p>
    <w:p w:rsidR="0065588E" w:rsidRDefault="0065588E" w:rsidP="00B943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MAGISTRAE RACONENSES – ženský pěvecký sbor, Rakovník, řídí Mgr.Miluše Seidlová a Mgr.Vlasta Petržilková, klavír Mgr.Milada Nováková</w:t>
      </w:r>
    </w:p>
    <w:p w:rsidR="0065588E" w:rsidRDefault="0065588E" w:rsidP="00B943DE">
      <w:pPr>
        <w:spacing w:after="0"/>
        <w:jc w:val="center"/>
        <w:rPr>
          <w:sz w:val="28"/>
          <w:szCs w:val="28"/>
        </w:rPr>
      </w:pPr>
    </w:p>
    <w:p w:rsidR="0065588E" w:rsidRDefault="0065588E" w:rsidP="00B943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65588E" w:rsidRPr="002649E2" w:rsidRDefault="0065588E" w:rsidP="00D15AD4">
      <w:pPr>
        <w:spacing w:after="0"/>
        <w:jc w:val="center"/>
        <w:rPr>
          <w:sz w:val="24"/>
          <w:szCs w:val="24"/>
        </w:rPr>
      </w:pPr>
      <w:r w:rsidRPr="002649E2">
        <w:rPr>
          <w:rFonts w:ascii="Monotype Corsiva" w:hAnsi="Monotype Corsiva" w:cs="Monotype Corsiva"/>
          <w:sz w:val="32"/>
          <w:szCs w:val="32"/>
        </w:rPr>
        <w:t>A na zemi  upokojení</w:t>
      </w:r>
      <w:r w:rsidRPr="002649E2">
        <w:rPr>
          <w:sz w:val="32"/>
          <w:szCs w:val="32"/>
        </w:rPr>
        <w:t xml:space="preserve"> </w:t>
      </w:r>
      <w:r w:rsidRPr="002649E2">
        <w:rPr>
          <w:sz w:val="24"/>
          <w:szCs w:val="24"/>
        </w:rPr>
        <w:t>– renesanční zpěv z Lounského graduálu Jana Táborského z roku 1572</w:t>
      </w:r>
    </w:p>
    <w:p w:rsidR="0065588E" w:rsidRDefault="0065588E" w:rsidP="002649E2">
      <w:pPr>
        <w:spacing w:after="0"/>
        <w:jc w:val="center"/>
        <w:rPr>
          <w:sz w:val="24"/>
          <w:szCs w:val="24"/>
        </w:rPr>
      </w:pPr>
      <w:r w:rsidRPr="002649E2">
        <w:rPr>
          <w:rFonts w:ascii="Monotype Corsiva" w:hAnsi="Monotype Corsiva" w:cs="Monotype Corsiva"/>
          <w:sz w:val="32"/>
          <w:szCs w:val="32"/>
        </w:rPr>
        <w:t>Jen to samo</w:t>
      </w:r>
      <w:r w:rsidRPr="002649E2">
        <w:rPr>
          <w:sz w:val="32"/>
          <w:szCs w:val="32"/>
        </w:rPr>
        <w:t xml:space="preserve"> </w:t>
      </w:r>
      <w:r w:rsidRPr="002649E2">
        <w:rPr>
          <w:sz w:val="24"/>
          <w:szCs w:val="24"/>
        </w:rPr>
        <w:t>- chorál z Šamotulského kancionálu z roku 1561, tento zpěv v orchestrální podobě zahajuje všechny díly tel. seriálu F.L.Věk a  jako prostý zpěv zaznívá z úst Františkovy maminky</w:t>
      </w:r>
    </w:p>
    <w:p w:rsidR="0065588E" w:rsidRDefault="0065588E" w:rsidP="002649E2">
      <w:pPr>
        <w:spacing w:after="0"/>
        <w:jc w:val="center"/>
        <w:rPr>
          <w:sz w:val="24"/>
          <w:szCs w:val="24"/>
        </w:rPr>
      </w:pPr>
      <w:r w:rsidRPr="00E232CE">
        <w:rPr>
          <w:rFonts w:ascii="Monotype Corsiva" w:hAnsi="Monotype Corsiva" w:cs="Monotype Corsiva"/>
          <w:sz w:val="32"/>
          <w:szCs w:val="32"/>
        </w:rPr>
        <w:t>Sinfonia d – moll</w:t>
      </w:r>
      <w:r w:rsidRPr="00E232CE">
        <w:rPr>
          <w:sz w:val="32"/>
          <w:szCs w:val="32"/>
        </w:rPr>
        <w:t xml:space="preserve"> </w:t>
      </w:r>
      <w:r>
        <w:rPr>
          <w:sz w:val="24"/>
          <w:szCs w:val="24"/>
        </w:rPr>
        <w:t>– Leopold Koželuh/1747-1818/Mozartův následník, dvorní skladatel v Praze i ve Vídni</w:t>
      </w:r>
    </w:p>
    <w:p w:rsidR="0065588E" w:rsidRPr="002649E2" w:rsidRDefault="0065588E" w:rsidP="002649E2">
      <w:pPr>
        <w:spacing w:after="0"/>
        <w:jc w:val="center"/>
        <w:rPr>
          <w:sz w:val="24"/>
          <w:szCs w:val="24"/>
        </w:rPr>
      </w:pPr>
      <w:r w:rsidRPr="00E232CE">
        <w:rPr>
          <w:rFonts w:ascii="Monotype Corsiva" w:hAnsi="Monotype Corsiva" w:cs="Monotype Corsiva"/>
          <w:sz w:val="32"/>
          <w:szCs w:val="32"/>
        </w:rPr>
        <w:t>Sarabanda, Gigue, Badineria</w:t>
      </w:r>
      <w:r w:rsidRPr="00E232CE">
        <w:rPr>
          <w:sz w:val="32"/>
          <w:szCs w:val="32"/>
        </w:rPr>
        <w:t xml:space="preserve"> </w:t>
      </w:r>
      <w:r>
        <w:rPr>
          <w:sz w:val="24"/>
          <w:szCs w:val="24"/>
        </w:rPr>
        <w:t>– Arcangelo Corelli/1653-1713/, italský barokní hud. skladatel, autor hudební formy „concerto grosso“</w:t>
      </w:r>
    </w:p>
    <w:p w:rsidR="0065588E" w:rsidRPr="002649E2" w:rsidRDefault="0065588E" w:rsidP="002649E2">
      <w:pPr>
        <w:spacing w:after="0"/>
        <w:jc w:val="center"/>
        <w:rPr>
          <w:sz w:val="24"/>
          <w:szCs w:val="24"/>
        </w:rPr>
      </w:pPr>
      <w:r w:rsidRPr="002649E2">
        <w:rPr>
          <w:rFonts w:ascii="Monotype Corsiva" w:hAnsi="Monotype Corsiva" w:cs="Monotype Corsiva"/>
          <w:sz w:val="32"/>
          <w:szCs w:val="32"/>
        </w:rPr>
        <w:t>Ave Maria</w:t>
      </w:r>
      <w:r w:rsidRPr="002649E2">
        <w:rPr>
          <w:sz w:val="32"/>
          <w:szCs w:val="32"/>
        </w:rPr>
        <w:t xml:space="preserve">  </w:t>
      </w:r>
      <w:r w:rsidRPr="002649E2">
        <w:rPr>
          <w:sz w:val="24"/>
          <w:szCs w:val="24"/>
        </w:rPr>
        <w:t xml:space="preserve">- Jan Míšek – současný mladý hudební skladatel, skladba vznikla </w:t>
      </w:r>
      <w:r>
        <w:rPr>
          <w:sz w:val="24"/>
          <w:szCs w:val="24"/>
        </w:rPr>
        <w:t>r.</w:t>
      </w:r>
      <w:r w:rsidRPr="002649E2">
        <w:rPr>
          <w:sz w:val="24"/>
          <w:szCs w:val="24"/>
        </w:rPr>
        <w:t>1996</w:t>
      </w:r>
    </w:p>
    <w:p w:rsidR="0065588E" w:rsidRPr="002649E2" w:rsidRDefault="0065588E" w:rsidP="009A0BAE">
      <w:pPr>
        <w:spacing w:after="0"/>
        <w:jc w:val="center"/>
        <w:rPr>
          <w:sz w:val="24"/>
          <w:szCs w:val="24"/>
        </w:rPr>
      </w:pPr>
      <w:r w:rsidRPr="002649E2">
        <w:rPr>
          <w:rFonts w:ascii="Monotype Corsiva" w:hAnsi="Monotype Corsiva" w:cs="Monotype Corsiva"/>
          <w:sz w:val="32"/>
          <w:szCs w:val="32"/>
        </w:rPr>
        <w:t xml:space="preserve">Rorando coeli </w:t>
      </w:r>
      <w:r w:rsidRPr="002649E2">
        <w:rPr>
          <w:sz w:val="24"/>
          <w:szCs w:val="24"/>
        </w:rPr>
        <w:t>– Jan Kampanus Vodňanský/1572-1622/, básník a spisovatel, rektor University Karlovy</w:t>
      </w:r>
    </w:p>
    <w:p w:rsidR="0065588E" w:rsidRPr="002649E2" w:rsidRDefault="0065588E" w:rsidP="009A0BAE">
      <w:pPr>
        <w:spacing w:after="0"/>
        <w:jc w:val="center"/>
        <w:rPr>
          <w:sz w:val="24"/>
          <w:szCs w:val="24"/>
        </w:rPr>
      </w:pPr>
      <w:r w:rsidRPr="002649E2">
        <w:rPr>
          <w:rFonts w:ascii="Monotype Corsiva" w:hAnsi="Monotype Corsiva" w:cs="Monotype Corsiva"/>
          <w:sz w:val="32"/>
          <w:szCs w:val="32"/>
        </w:rPr>
        <w:t xml:space="preserve">Maria, mater gratiae </w:t>
      </w:r>
      <w:r w:rsidRPr="002649E2">
        <w:rPr>
          <w:sz w:val="24"/>
          <w:szCs w:val="24"/>
        </w:rPr>
        <w:t>–Gabriel  Fauré /1845-1924/, pařížský varhaník a hudební skladatel,</w:t>
      </w:r>
      <w:r>
        <w:rPr>
          <w:sz w:val="24"/>
          <w:szCs w:val="24"/>
        </w:rPr>
        <w:t xml:space="preserve"> učitel skladby na pařížské konz</w:t>
      </w:r>
      <w:r w:rsidRPr="002649E2">
        <w:rPr>
          <w:sz w:val="24"/>
          <w:szCs w:val="24"/>
        </w:rPr>
        <w:t>ervatoři</w:t>
      </w:r>
    </w:p>
    <w:p w:rsidR="0065588E" w:rsidRPr="002649E2" w:rsidRDefault="0065588E" w:rsidP="002649E2">
      <w:pPr>
        <w:spacing w:after="0"/>
        <w:jc w:val="center"/>
        <w:rPr>
          <w:sz w:val="24"/>
          <w:szCs w:val="24"/>
        </w:rPr>
      </w:pPr>
      <w:r w:rsidRPr="002649E2">
        <w:rPr>
          <w:rFonts w:ascii="Monotype Corsiva" w:hAnsi="Monotype Corsiva" w:cs="Monotype Corsiva"/>
          <w:sz w:val="32"/>
          <w:szCs w:val="32"/>
        </w:rPr>
        <w:t>Píseň adventní</w:t>
      </w:r>
      <w:r w:rsidRPr="002649E2">
        <w:rPr>
          <w:sz w:val="32"/>
          <w:szCs w:val="32"/>
        </w:rPr>
        <w:t xml:space="preserve"> </w:t>
      </w:r>
      <w:r w:rsidRPr="002649E2">
        <w:rPr>
          <w:sz w:val="24"/>
          <w:szCs w:val="24"/>
        </w:rPr>
        <w:t>– Adam Michna z Otradovic</w:t>
      </w:r>
    </w:p>
    <w:p w:rsidR="0065588E" w:rsidRPr="002649E2" w:rsidRDefault="0065588E" w:rsidP="002649E2">
      <w:pPr>
        <w:spacing w:after="0"/>
        <w:jc w:val="center"/>
        <w:rPr>
          <w:sz w:val="24"/>
          <w:szCs w:val="24"/>
        </w:rPr>
      </w:pPr>
      <w:r w:rsidRPr="002649E2">
        <w:rPr>
          <w:rFonts w:ascii="Monotype Corsiva" w:hAnsi="Monotype Corsiva" w:cs="Monotype Corsiva"/>
          <w:sz w:val="32"/>
          <w:szCs w:val="32"/>
        </w:rPr>
        <w:t>Ukolébavka</w:t>
      </w:r>
      <w:r w:rsidRPr="002649E2">
        <w:rPr>
          <w:sz w:val="24"/>
          <w:szCs w:val="24"/>
        </w:rPr>
        <w:t xml:space="preserve"> – Antonín Dvořák  /1841-1904/, světově jeden z nejznámějších Čechů,  právě vzpomínáme 170. výročí narození</w:t>
      </w:r>
    </w:p>
    <w:p w:rsidR="0065588E" w:rsidRPr="002649E2" w:rsidRDefault="0065588E" w:rsidP="002649E2">
      <w:pPr>
        <w:spacing w:after="0"/>
        <w:jc w:val="center"/>
        <w:rPr>
          <w:sz w:val="24"/>
          <w:szCs w:val="24"/>
        </w:rPr>
      </w:pPr>
      <w:r w:rsidRPr="002649E2">
        <w:rPr>
          <w:rFonts w:ascii="Monotype Corsiva" w:hAnsi="Monotype Corsiva" w:cs="Monotype Corsiva"/>
          <w:sz w:val="32"/>
          <w:szCs w:val="32"/>
        </w:rPr>
        <w:t>Carol of the children</w:t>
      </w:r>
      <w:r w:rsidRPr="002649E2">
        <w:rPr>
          <w:sz w:val="24"/>
          <w:szCs w:val="24"/>
        </w:rPr>
        <w:t xml:space="preserve"> – John Rutter /*1945/, současný londýnský varhaník a sbormistr</w:t>
      </w:r>
    </w:p>
    <w:p w:rsidR="0065588E" w:rsidRPr="002649E2" w:rsidRDefault="0065588E" w:rsidP="002649E2">
      <w:pPr>
        <w:spacing w:after="0"/>
        <w:jc w:val="center"/>
        <w:rPr>
          <w:sz w:val="24"/>
          <w:szCs w:val="24"/>
        </w:rPr>
      </w:pPr>
      <w:r w:rsidRPr="002649E2">
        <w:rPr>
          <w:rFonts w:ascii="Monotype Corsiva" w:hAnsi="Monotype Corsiva" w:cs="Monotype Corsiva"/>
          <w:sz w:val="32"/>
          <w:szCs w:val="32"/>
        </w:rPr>
        <w:t>A whitte rainbow</w:t>
      </w:r>
      <w:r w:rsidRPr="002649E2">
        <w:rPr>
          <w:sz w:val="32"/>
          <w:szCs w:val="32"/>
        </w:rPr>
        <w:t xml:space="preserve"> </w:t>
      </w:r>
      <w:r w:rsidRPr="002649E2">
        <w:rPr>
          <w:sz w:val="24"/>
          <w:szCs w:val="24"/>
        </w:rPr>
        <w:t>– izraelská lidová píseň, arr. Josef Hadar</w:t>
      </w:r>
    </w:p>
    <w:p w:rsidR="0065588E" w:rsidRDefault="0065588E" w:rsidP="009A0BAE">
      <w:pPr>
        <w:spacing w:after="0"/>
        <w:jc w:val="center"/>
        <w:rPr>
          <w:sz w:val="24"/>
          <w:szCs w:val="24"/>
        </w:rPr>
      </w:pPr>
      <w:r w:rsidRPr="002649E2">
        <w:rPr>
          <w:rFonts w:ascii="Monotype Corsiva" w:hAnsi="Monotype Corsiva" w:cs="Monotype Corsiva"/>
          <w:sz w:val="32"/>
          <w:szCs w:val="32"/>
        </w:rPr>
        <w:t>Anjelské přátelství</w:t>
      </w:r>
      <w:r w:rsidRPr="002649E2">
        <w:rPr>
          <w:sz w:val="32"/>
          <w:szCs w:val="32"/>
        </w:rPr>
        <w:t xml:space="preserve">  </w:t>
      </w:r>
      <w:r w:rsidRPr="002649E2">
        <w:rPr>
          <w:sz w:val="24"/>
          <w:szCs w:val="24"/>
        </w:rPr>
        <w:t>- Adam Michna z Otradovic /1600-1676/ sběratel a autor slavného barokního zpěvníku Loutna česká z roku 1653</w:t>
      </w:r>
    </w:p>
    <w:p w:rsidR="0065588E" w:rsidRPr="00A12FEC" w:rsidRDefault="0065588E" w:rsidP="009A0BAE">
      <w:pPr>
        <w:spacing w:after="0"/>
        <w:jc w:val="center"/>
        <w:rPr>
          <w:rFonts w:ascii="Monotype Corsiva" w:hAnsi="Monotype Corsiva" w:cs="Monotype Corsiva"/>
          <w:sz w:val="32"/>
          <w:szCs w:val="32"/>
        </w:rPr>
      </w:pPr>
      <w:r w:rsidRPr="00A12FEC">
        <w:rPr>
          <w:rFonts w:ascii="Monotype Corsiva" w:hAnsi="Monotype Corsiva" w:cs="Monotype Corsiva"/>
          <w:sz w:val="32"/>
          <w:szCs w:val="32"/>
        </w:rPr>
        <w:t xml:space="preserve">Hle, hle, támhle v Betlémě, </w:t>
      </w:r>
    </w:p>
    <w:p w:rsidR="0065588E" w:rsidRPr="00A12FEC" w:rsidRDefault="0065588E" w:rsidP="009A0BAE">
      <w:pPr>
        <w:spacing w:after="0"/>
        <w:jc w:val="center"/>
        <w:rPr>
          <w:rFonts w:ascii="Monotype Corsiva" w:hAnsi="Monotype Corsiva" w:cs="Monotype Corsiva"/>
          <w:sz w:val="32"/>
          <w:szCs w:val="32"/>
        </w:rPr>
      </w:pPr>
      <w:r w:rsidRPr="00A12FEC">
        <w:rPr>
          <w:rFonts w:ascii="Monotype Corsiva" w:hAnsi="Monotype Corsiva" w:cs="Monotype Corsiva"/>
          <w:sz w:val="32"/>
          <w:szCs w:val="32"/>
        </w:rPr>
        <w:t>Chtíc, aby spal,</w:t>
      </w:r>
    </w:p>
    <w:p w:rsidR="0065588E" w:rsidRPr="002649E2" w:rsidRDefault="0065588E" w:rsidP="009A0BAE">
      <w:pPr>
        <w:spacing w:after="0"/>
        <w:jc w:val="center"/>
        <w:rPr>
          <w:sz w:val="24"/>
          <w:szCs w:val="24"/>
        </w:rPr>
      </w:pPr>
      <w:r w:rsidRPr="00A12FEC">
        <w:rPr>
          <w:rFonts w:ascii="Monotype Corsiva" w:hAnsi="Monotype Corsiva" w:cs="Monotype Corsiva"/>
          <w:sz w:val="32"/>
          <w:szCs w:val="32"/>
        </w:rPr>
        <w:t>Pochválen buď Ježíš Kristus</w:t>
      </w:r>
      <w:r w:rsidRPr="00A12FEC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– 3 české koledy, arr. Otomar Kvěch </w:t>
      </w:r>
    </w:p>
    <w:p w:rsidR="0065588E" w:rsidRPr="002649E2" w:rsidRDefault="0065588E" w:rsidP="009A0BAE">
      <w:pPr>
        <w:spacing w:after="0"/>
        <w:rPr>
          <w:sz w:val="24"/>
          <w:szCs w:val="24"/>
        </w:rPr>
      </w:pPr>
    </w:p>
    <w:p w:rsidR="0065588E" w:rsidRDefault="0065588E" w:rsidP="002649E2">
      <w:pPr>
        <w:spacing w:after="0"/>
        <w:jc w:val="center"/>
        <w:rPr>
          <w:sz w:val="24"/>
          <w:szCs w:val="24"/>
        </w:rPr>
      </w:pPr>
    </w:p>
    <w:p w:rsidR="0065588E" w:rsidRDefault="0065588E" w:rsidP="002649E2">
      <w:pPr>
        <w:spacing w:after="0"/>
        <w:jc w:val="center"/>
        <w:rPr>
          <w:sz w:val="24"/>
          <w:szCs w:val="24"/>
        </w:rPr>
      </w:pPr>
    </w:p>
    <w:p w:rsidR="0065588E" w:rsidRPr="002649E2" w:rsidRDefault="0065588E" w:rsidP="002649E2">
      <w:pPr>
        <w:spacing w:after="0"/>
        <w:jc w:val="center"/>
        <w:rPr>
          <w:sz w:val="24"/>
          <w:szCs w:val="24"/>
        </w:rPr>
      </w:pPr>
      <w:r w:rsidRPr="002649E2">
        <w:rPr>
          <w:sz w:val="24"/>
          <w:szCs w:val="24"/>
        </w:rPr>
        <w:t>Přejeme příjemný umělecký zážitek!</w:t>
      </w:r>
    </w:p>
    <w:sectPr w:rsidR="0065588E" w:rsidRPr="002649E2" w:rsidSect="0069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197D"/>
    <w:multiLevelType w:val="hybridMultilevel"/>
    <w:tmpl w:val="A6629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48D"/>
    <w:rsid w:val="001E4E73"/>
    <w:rsid w:val="002649E2"/>
    <w:rsid w:val="003B0789"/>
    <w:rsid w:val="00405A90"/>
    <w:rsid w:val="004361EF"/>
    <w:rsid w:val="00503D7F"/>
    <w:rsid w:val="0058737F"/>
    <w:rsid w:val="005D451B"/>
    <w:rsid w:val="0065588E"/>
    <w:rsid w:val="00695030"/>
    <w:rsid w:val="006F7328"/>
    <w:rsid w:val="00753D02"/>
    <w:rsid w:val="0079270A"/>
    <w:rsid w:val="007E7DA3"/>
    <w:rsid w:val="008E4A50"/>
    <w:rsid w:val="009A0BAE"/>
    <w:rsid w:val="00A0548D"/>
    <w:rsid w:val="00A12FEC"/>
    <w:rsid w:val="00AC0EFA"/>
    <w:rsid w:val="00B943DE"/>
    <w:rsid w:val="00D15AD4"/>
    <w:rsid w:val="00E232CE"/>
    <w:rsid w:val="00ED6DFC"/>
    <w:rsid w:val="00EE0B8F"/>
    <w:rsid w:val="00F638A1"/>
    <w:rsid w:val="00FA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235</Words>
  <Characters>1387</Characters>
  <Application>Microsoft Office Outlook</Application>
  <DocSecurity>0</DocSecurity>
  <Lines>0</Lines>
  <Paragraphs>0</Paragraphs>
  <ScaleCrop>false</ScaleCrop>
  <Company>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Lužná 16</dc:title>
  <dc:subject/>
  <dc:creator>x</dc:creator>
  <cp:keywords/>
  <dc:description/>
  <cp:lastModifiedBy>Rakoušová</cp:lastModifiedBy>
  <cp:revision>2</cp:revision>
  <dcterms:created xsi:type="dcterms:W3CDTF">2011-12-13T17:00:00Z</dcterms:created>
  <dcterms:modified xsi:type="dcterms:W3CDTF">2011-12-13T17:00:00Z</dcterms:modified>
</cp:coreProperties>
</file>